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47" w:rsidRDefault="00784878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-7616</wp:posOffset>
                </wp:positionV>
                <wp:extent cx="1961516" cy="1403988"/>
                <wp:effectExtent l="0" t="0" r="634" b="571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1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12B47" w:rsidRDefault="007848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填表日期：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</w:rPr>
                              <w:t>年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2.6pt;margin-top:-.6pt;width:154.4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" stroked="f">
                <v:textbox style="mso-fit-shape-to-text:t">
                  <w:txbxContent>
                    <w:p w:rsidR="00612B47" w:rsidRDefault="0078487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填表日期：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>
                        <w:rPr>
                          <w:sz w:val="20"/>
                        </w:rPr>
                        <w:t>年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>
                        <w:rPr>
                          <w:sz w:val="20"/>
                        </w:rPr>
                        <w:t>月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>
                        <w:rPr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  <w:szCs w:val="32"/>
        </w:rPr>
        <w:t>國</w:t>
      </w:r>
      <w:r>
        <w:rPr>
          <w:rFonts w:ascii="標楷體" w:eastAsia="標楷體" w:hAnsi="標楷體"/>
          <w:b/>
          <w:sz w:val="36"/>
        </w:rPr>
        <w:t>立體育大學捐贈單</w:t>
      </w:r>
    </w:p>
    <w:p w:rsidR="00612B47" w:rsidRDefault="00784878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捐贈單請您提供姓名、身分證字號、聯絡電話、</w:t>
      </w:r>
      <w:r>
        <w:rPr>
          <w:rFonts w:ascii="標楷體" w:eastAsia="標楷體" w:hAnsi="標楷體"/>
          <w:sz w:val="20"/>
          <w:szCs w:val="20"/>
        </w:rPr>
        <w:t>e-mail</w:t>
      </w:r>
      <w:r>
        <w:rPr>
          <w:rFonts w:ascii="標楷體" w:eastAsia="標楷體" w:hAnsi="標楷體"/>
          <w:sz w:val="20"/>
          <w:szCs w:val="20"/>
        </w:rPr>
        <w:t>、通訊住址等個人最新、最真實之資料。對於您所提供之個人資料，我們將會遵循「個人資料保護法」及相關法令規定，在國立體育大學所提供之業務範圍內使用，不會將其應用於蒐集特定目的以外之用途。</w:t>
      </w:r>
    </w:p>
    <w:tbl>
      <w:tblPr>
        <w:tblW w:w="110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439"/>
        <w:gridCol w:w="2551"/>
        <w:gridCol w:w="397"/>
        <w:gridCol w:w="454"/>
        <w:gridCol w:w="1275"/>
        <w:gridCol w:w="567"/>
        <w:gridCol w:w="2552"/>
      </w:tblGrid>
      <w:tr w:rsidR="00612B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784878">
            <w:pPr>
              <w:ind w:left="113" w:right="113"/>
              <w:jc w:val="center"/>
            </w:pPr>
            <w:r>
              <w:rPr>
                <w:rFonts w:ascii="微軟正黑體" w:eastAsia="微軟正黑體" w:hAnsi="微軟正黑體"/>
                <w:b/>
                <w:color w:val="FFFFFF"/>
                <w:sz w:val="28"/>
              </w:rPr>
              <w:t>基本資料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784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>/</w:t>
            </w:r>
          </w:p>
          <w:p w:rsidR="00612B47" w:rsidRDefault="00784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612B47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784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B47" w:rsidRDefault="00612B47">
            <w:pPr>
              <w:rPr>
                <w:rFonts w:ascii="標楷體" w:eastAsia="標楷體" w:hAnsi="標楷體"/>
              </w:rPr>
            </w:pPr>
          </w:p>
        </w:tc>
      </w:tr>
      <w:tr w:rsidR="00612B4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612B47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color w:val="FFFFFF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單位聯絡人</w:t>
            </w:r>
          </w:p>
          <w:p w:rsidR="00612B47" w:rsidRDefault="00612B4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784878"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捐款人為企業團體者請填本欄位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784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行動電話：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B47" w:rsidRDefault="00612B47">
            <w:pPr>
              <w:rPr>
                <w:rFonts w:ascii="標楷體" w:eastAsia="標楷體" w:hAnsi="標楷體"/>
              </w:rPr>
            </w:pPr>
          </w:p>
        </w:tc>
      </w:tr>
      <w:tr w:rsidR="00612B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612B47">
            <w:pPr>
              <w:rPr>
                <w:rFonts w:ascii="標楷體" w:eastAsia="標楷體" w:hAnsi="標楷體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784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784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</w:rPr>
              <w:t>(  )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784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傳真：</w:t>
            </w:r>
            <w:r>
              <w:rPr>
                <w:rFonts w:ascii="標楷體" w:eastAsia="標楷體" w:hAnsi="標楷體"/>
              </w:rPr>
              <w:t>(  )</w:t>
            </w:r>
          </w:p>
        </w:tc>
      </w:tr>
      <w:tr w:rsidR="00612B47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612B47">
            <w:pPr>
              <w:rPr>
                <w:rFonts w:ascii="標楷體" w:eastAsia="標楷體" w:hAnsi="標楷體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784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通訊地址：</w:t>
            </w:r>
            <w:r>
              <w:rPr>
                <w:rFonts w:ascii="標楷體" w:eastAsia="標楷體" w:hAnsi="標楷體"/>
              </w:rPr>
              <w:t>□□□-□□</w:t>
            </w:r>
          </w:p>
        </w:tc>
        <w:tc>
          <w:tcPr>
            <w:tcW w:w="5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B47" w:rsidRDefault="00784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電子信箱：</w:t>
            </w:r>
          </w:p>
        </w:tc>
      </w:tr>
      <w:tr w:rsidR="00612B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612B47">
            <w:pPr>
              <w:rPr>
                <w:rFonts w:ascii="標楷體" w:eastAsia="標楷體" w:hAnsi="標楷體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784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收據或捐贈證明抬頭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同捐款人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機構</w:t>
            </w:r>
            <w:r>
              <w:rPr>
                <w:rFonts w:ascii="標楷體" w:eastAsia="標楷體" w:hAnsi="標楷體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sz w:val="22"/>
              </w:rPr>
              <w:t>指定：</w:t>
            </w:r>
          </w:p>
        </w:tc>
      </w:tr>
      <w:tr w:rsidR="00612B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612B47">
            <w:pPr>
              <w:rPr>
                <w:rFonts w:ascii="標楷體" w:eastAsia="標楷體" w:hAnsi="標楷體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784878"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校友，民國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2"/>
              </w:rPr>
              <w:t>系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所畢業</w:t>
            </w:r>
          </w:p>
          <w:p w:rsidR="00612B47" w:rsidRDefault="00784878"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教職員工</w:t>
            </w:r>
            <w:r>
              <w:rPr>
                <w:rFonts w:ascii="標楷體" w:eastAsia="標楷體" w:hAnsi="標楷體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sz w:val="22"/>
              </w:rPr>
              <w:t>學生家長</w:t>
            </w:r>
            <w:r>
              <w:rPr>
                <w:rFonts w:ascii="標楷體" w:eastAsia="標楷體" w:hAnsi="標楷體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sz w:val="22"/>
              </w:rPr>
              <w:t>社會人士</w:t>
            </w:r>
            <w:r>
              <w:rPr>
                <w:rFonts w:ascii="標楷體" w:eastAsia="標楷體" w:hAnsi="標楷體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sz w:val="22"/>
              </w:rPr>
              <w:t>企業團體</w:t>
            </w:r>
            <w:r>
              <w:rPr>
                <w:rFonts w:ascii="標楷體" w:eastAsia="標楷體" w:hAnsi="標楷體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sz w:val="22"/>
              </w:rPr>
              <w:t>其他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</w:p>
        </w:tc>
      </w:tr>
      <w:tr w:rsidR="00612B47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color w:val="FFFFFF"/>
                <w:sz w:val="28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sz w:val="28"/>
              </w:rPr>
              <w:t>捐贈</w:t>
            </w:r>
          </w:p>
          <w:p w:rsidR="00612B47" w:rsidRDefault="00784878">
            <w:pPr>
              <w:ind w:left="113" w:right="113"/>
              <w:jc w:val="center"/>
            </w:pPr>
            <w:r>
              <w:rPr>
                <w:rFonts w:ascii="微軟正黑體" w:eastAsia="微軟正黑體" w:hAnsi="微軟正黑體"/>
                <w:b/>
                <w:color w:val="FFFFFF"/>
                <w:sz w:val="28"/>
              </w:rPr>
              <w:t>內容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捐贈金額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新臺幣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/>
                <w:sz w:val="22"/>
              </w:rPr>
              <w:t>元整</w:t>
            </w:r>
          </w:p>
          <w:p w:rsidR="00612B47" w:rsidRDefault="00784878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□_______________________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實物捐贈請填品項、數量、市價估計值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612B47" w:rsidRDefault="00784878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□_______________________</w:t>
            </w:r>
            <w:r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  <w:t>廠商或機構其銷售之勞務無償提供，請填品項、數量、市價估計值</w:t>
            </w:r>
            <w:r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</w:p>
        </w:tc>
      </w:tr>
      <w:tr w:rsidR="00612B47">
        <w:tblPrEx>
          <w:tblCellMar>
            <w:top w:w="0" w:type="dxa"/>
            <w:bottom w:w="0" w:type="dxa"/>
          </w:tblCellMar>
        </w:tblPrEx>
        <w:trPr>
          <w:cantSplit/>
          <w:trHeight w:val="1103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612B47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捐贈用途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推動學校校務發展之用途。</w:t>
            </w:r>
          </w:p>
          <w:p w:rsidR="00612B47" w:rsidRDefault="00784878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高等教育深耕計畫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提升高教公共性：</w:t>
            </w:r>
            <w:r>
              <w:rPr>
                <w:rFonts w:ascii="標楷體" w:eastAsia="標楷體" w:hAnsi="標楷體"/>
                <w:sz w:val="16"/>
                <w:szCs w:val="16"/>
              </w:rPr>
              <w:t>完善就學協助機制，有效促進社會流動。</w:t>
            </w:r>
          </w:p>
          <w:p w:rsidR="00612B47" w:rsidRDefault="00784878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111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年度全國大專校院運動會及校務發展。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</w:t>
            </w:r>
          </w:p>
          <w:p w:rsidR="00612B47" w:rsidRDefault="00784878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其他指定用途：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612B47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ind w:left="113" w:right="113"/>
              <w:jc w:val="center"/>
            </w:pPr>
            <w:r>
              <w:rPr>
                <w:rFonts w:ascii="微軟正黑體" w:eastAsia="微軟正黑體" w:hAnsi="微軟正黑體"/>
                <w:b/>
                <w:color w:val="FFFFFF"/>
                <w:sz w:val="28"/>
              </w:rPr>
              <w:t>捐贈方式</w:t>
            </w:r>
          </w:p>
        </w:tc>
        <w:tc>
          <w:tcPr>
            <w:tcW w:w="10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jc w:val="both"/>
            </w:pPr>
            <w:r>
              <w:rPr>
                <w:rFonts w:ascii="標楷體" w:eastAsia="標楷體" w:hAnsi="標楷體"/>
                <w:sz w:val="19"/>
                <w:szCs w:val="19"/>
              </w:rPr>
              <w:t>□</w:t>
            </w:r>
            <w:r>
              <w:rPr>
                <w:rFonts w:ascii="標楷體" w:eastAsia="標楷體" w:hAnsi="標楷體"/>
                <w:sz w:val="19"/>
                <w:szCs w:val="19"/>
              </w:rPr>
              <w:t>現金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□</w:t>
            </w:r>
            <w:r>
              <w:rPr>
                <w:rFonts w:ascii="標楷體" w:eastAsia="標楷體" w:hAnsi="標楷體"/>
                <w:sz w:val="19"/>
                <w:szCs w:val="19"/>
              </w:rPr>
              <w:t>實物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>
              <w:rPr>
                <w:rFonts w:ascii="標楷體" w:eastAsia="標楷體" w:hAnsi="標楷體"/>
                <w:sz w:val="19"/>
                <w:szCs w:val="19"/>
                <w:shd w:val="clear" w:color="auto" w:fill="FFFFFF"/>
              </w:rPr>
              <w:t>□</w:t>
            </w:r>
            <w:r>
              <w:rPr>
                <w:rFonts w:ascii="標楷體" w:eastAsia="標楷體" w:hAnsi="標楷體"/>
                <w:sz w:val="19"/>
                <w:szCs w:val="19"/>
                <w:shd w:val="clear" w:color="auto" w:fill="FFFFFF"/>
              </w:rPr>
              <w:t>廠商或機構其銷售之勞務無償提供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□</w:t>
            </w:r>
            <w:r>
              <w:rPr>
                <w:rFonts w:ascii="標楷體" w:eastAsia="標楷體" w:hAnsi="標楷體"/>
                <w:sz w:val="19"/>
                <w:szCs w:val="19"/>
              </w:rPr>
              <w:t>支票或匯票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□</w:t>
            </w:r>
            <w:r>
              <w:rPr>
                <w:rFonts w:ascii="標楷體" w:eastAsia="標楷體" w:hAnsi="標楷體"/>
                <w:sz w:val="19"/>
                <w:szCs w:val="19"/>
              </w:rPr>
              <w:t>郵政劃撥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□</w:t>
            </w:r>
            <w:r>
              <w:rPr>
                <w:rFonts w:ascii="標楷體" w:eastAsia="標楷體" w:hAnsi="標楷體"/>
                <w:sz w:val="19"/>
                <w:szCs w:val="19"/>
              </w:rPr>
              <w:t>銀行匯款或</w:t>
            </w:r>
            <w:r>
              <w:rPr>
                <w:rFonts w:ascii="標楷體" w:eastAsia="標楷體" w:hAnsi="標楷體"/>
                <w:sz w:val="19"/>
                <w:szCs w:val="19"/>
              </w:rPr>
              <w:t>ATM</w:t>
            </w:r>
            <w:r>
              <w:rPr>
                <w:rFonts w:ascii="標楷體" w:eastAsia="標楷體" w:hAnsi="標楷體"/>
                <w:sz w:val="19"/>
                <w:szCs w:val="19"/>
              </w:rPr>
              <w:t>轉帳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□</w:t>
            </w:r>
            <w:r>
              <w:rPr>
                <w:rFonts w:ascii="標楷體" w:eastAsia="標楷體" w:hAnsi="標楷體"/>
                <w:sz w:val="19"/>
                <w:szCs w:val="19"/>
              </w:rPr>
              <w:t>現場刷卡</w:t>
            </w:r>
          </w:p>
        </w:tc>
      </w:tr>
      <w:tr w:rsidR="00612B47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612B47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color w:val="FFFFFF"/>
                <w:sz w:val="28"/>
              </w:rPr>
            </w:pPr>
          </w:p>
        </w:tc>
        <w:tc>
          <w:tcPr>
            <w:tcW w:w="10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辦理方式：</w:t>
            </w:r>
          </w:p>
          <w:p w:rsidR="00612B47" w:rsidRDefault="0078487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現金：請填妥並攜帶本捐贈單，至本校行政教學大樓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4F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總務處出納組捐款。</w:t>
            </w:r>
          </w:p>
          <w:p w:rsidR="00612B47" w:rsidRDefault="0078487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實物：請填妥本捐贈單併附本校受贈單位簽收單。</w:t>
            </w:r>
          </w:p>
          <w:p w:rsidR="00612B47" w:rsidRDefault="0078487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標楷體" w:hAnsi="Times New Roman"/>
                <w:sz w:val="21"/>
                <w:szCs w:val="21"/>
                <w:shd w:val="clear" w:color="auto" w:fill="FFFFFF"/>
              </w:rPr>
              <w:t>廠商或機構其銷售之勞務無償提供：請填妥本捐贈單</w:t>
            </w:r>
            <w:r>
              <w:rPr>
                <w:rFonts w:ascii="Times New Roman" w:eastAsia="標楷體" w:hAnsi="Times New Roman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Times New Roman" w:eastAsia="標楷體" w:hAnsi="Times New Roman"/>
                <w:sz w:val="21"/>
                <w:szCs w:val="21"/>
                <w:shd w:val="clear" w:color="auto" w:fill="FFFFFF"/>
              </w:rPr>
              <w:t>含合約書或意向書</w:t>
            </w:r>
            <w:r>
              <w:rPr>
                <w:rFonts w:ascii="Times New Roman" w:eastAsia="標楷體" w:hAnsi="Times New Roman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Times New Roman" w:eastAsia="標楷體" w:hAnsi="Times New Roman"/>
                <w:sz w:val="21"/>
                <w:szCs w:val="21"/>
                <w:shd w:val="clear" w:color="auto" w:fill="FFFFFF"/>
              </w:rPr>
              <w:t>及本校受贈單位簽收單。</w:t>
            </w:r>
          </w:p>
          <w:p w:rsidR="00612B47" w:rsidRDefault="0078487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支票或匯票：抬頭「國立體育大學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401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專戶」，請註明禁止背書轉讓；填妥本捐贈單後，連同支票或匯票以掛號郵寄至本校秘書室或受贈單位。</w:t>
            </w:r>
          </w:p>
          <w:p w:rsidR="00612B47" w:rsidRDefault="0078487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郵政劃撥：戶名「國立體育大學」；帳號：「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50238349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」；請於通訊欄上填寫相關捐款資訊。</w:t>
            </w:r>
          </w:p>
          <w:p w:rsidR="00612B47" w:rsidRDefault="00784878">
            <w:pPr>
              <w:pStyle w:val="a9"/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銀行匯款或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ATM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轉帳：銀行「第一商業銀行桃園分行」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代號：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007)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；戶名「國立體育大學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401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專戶」；帳號「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27130155551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」。匯款後填妥本捐贈單，連同</w:t>
            </w:r>
            <w:r>
              <w:rPr>
                <w:rFonts w:ascii="Times New Roman" w:eastAsia="標楷體" w:hAnsi="Times New Roman"/>
                <w:b/>
                <w:sz w:val="21"/>
                <w:szCs w:val="21"/>
              </w:rPr>
              <w:t>匯款收據或轉帳明細表影本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傳真或郵寄至本校秘書室。</w:t>
            </w:r>
          </w:p>
          <w:p w:rsidR="00612B47" w:rsidRDefault="00784878">
            <w:pPr>
              <w:pStyle w:val="a9"/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刷卡：請填妥本捐贈單，並攜帶信用卡至本校行政教學大樓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4F</w:t>
            </w:r>
            <w:r>
              <w:rPr>
                <w:rFonts w:ascii="Times New Roman" w:eastAsia="標楷體" w:hAnsi="Times New Roman"/>
                <w:sz w:val="21"/>
                <w:szCs w:val="21"/>
              </w:rPr>
              <w:t>總務處出納組辦理捐款。</w:t>
            </w:r>
          </w:p>
        </w:tc>
      </w:tr>
      <w:tr w:rsidR="00612B47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1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請問是否同意將姓名、身分、捐助金額及項目刊登於本校相關網站或刊物上？</w:t>
            </w:r>
          </w:p>
          <w:p w:rsidR="00612B47" w:rsidRDefault="00784878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同意</w:t>
            </w:r>
            <w:r>
              <w:rPr>
                <w:rFonts w:ascii="標楷體" w:eastAsia="標楷體" w:hAnsi="標楷體"/>
                <w:sz w:val="22"/>
              </w:rPr>
              <w:t xml:space="preserve">    □</w:t>
            </w:r>
            <w:r>
              <w:rPr>
                <w:rFonts w:ascii="標楷體" w:eastAsia="標楷體" w:hAnsi="標楷體"/>
                <w:sz w:val="22"/>
              </w:rPr>
              <w:t>不同意</w:t>
            </w:r>
          </w:p>
          <w:p w:rsidR="00612B47" w:rsidRDefault="00784878">
            <w:pPr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對於您所提供之個人資料，我們將會遵循「個人資料保護法」及相關法令規定，在國立體育大學執行捐款及募款之業務範圍內使用，不會將其應用於蒐集特定目的以外之用途。</w:t>
            </w:r>
          </w:p>
        </w:tc>
      </w:tr>
      <w:tr w:rsidR="00612B47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1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jc w:val="both"/>
            </w:pPr>
            <w:r>
              <w:rPr>
                <w:rFonts w:ascii="標楷體" w:eastAsia="標楷體" w:hAnsi="標楷體"/>
              </w:rPr>
              <w:t>收據或捐贈證明寄送地址：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同通訊地址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其他：</w:t>
            </w:r>
          </w:p>
          <w:p w:rsidR="00612B47" w:rsidRDefault="00784878">
            <w:pPr>
              <w:ind w:right="480"/>
            </w:pPr>
            <w:r>
              <w:rPr>
                <w:rFonts w:ascii="標楷體" w:eastAsia="標楷體" w:hAnsi="標楷體"/>
                <w:color w:val="FF0000"/>
                <w:sz w:val="22"/>
              </w:rPr>
              <w:t>*</w:t>
            </w:r>
            <w:r>
              <w:rPr>
                <w:rFonts w:ascii="標楷體" w:eastAsia="標楷體" w:hAnsi="標楷體"/>
                <w:sz w:val="22"/>
              </w:rPr>
              <w:t>捐款可</w:t>
            </w:r>
            <w:r>
              <w:rPr>
                <w:rFonts w:ascii="標楷體" w:eastAsia="標楷體" w:hAnsi="標楷體"/>
                <w:sz w:val="22"/>
              </w:rPr>
              <w:t>100%</w:t>
            </w:r>
            <w:r>
              <w:rPr>
                <w:rFonts w:ascii="標楷體" w:eastAsia="標楷體" w:hAnsi="標楷體"/>
                <w:sz w:val="22"/>
              </w:rPr>
              <w:t>自個人當年度綜合所得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企業營利所得總額中扣除。</w:t>
            </w:r>
          </w:p>
          <w:p w:rsidR="00612B47" w:rsidRDefault="0078487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茲同意以上捐贈，俟完成程序後另開立收據或捐贈證明。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捐贈者簽名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612B47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11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感謝您撥冗填寫此份表單，感謝您的捐款及對國立體育大學的支持。如有任何問題請來電指教，國立體育大學秘書室，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電話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03-3283201*1618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；傳真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03-3284047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；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Email  </w:t>
            </w:r>
            <w:hyperlink r:id="rId7" w:history="1">
              <w:r>
                <w:rPr>
                  <w:rStyle w:val="aa"/>
                  <w:rFonts w:ascii="Times New Roman" w:eastAsia="標楷體" w:hAnsi="Times New Roman"/>
                  <w:sz w:val="20"/>
                  <w:szCs w:val="20"/>
                </w:rPr>
                <w:t>donation@ntsu.edu.tw</w:t>
              </w:r>
            </w:hyperlink>
            <w:r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</w:tc>
      </w:tr>
      <w:tr w:rsidR="00612B47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color w:val="FFFFFF"/>
                <w:sz w:val="28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sz w:val="28"/>
              </w:rPr>
              <w:t>校內單位簽辦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或募款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jc w:val="center"/>
            </w:pPr>
            <w:r>
              <w:rPr>
                <w:rFonts w:ascii="標楷體" w:eastAsia="標楷體" w:hAnsi="標楷體"/>
              </w:rPr>
              <w:t>指定</w:t>
            </w:r>
            <w:r>
              <w:rPr>
                <w:rFonts w:ascii="標楷體" w:eastAsia="標楷體" w:hAnsi="標楷體"/>
                <w:lang w:eastAsia="zh-HK"/>
              </w:rPr>
              <w:t>使用</w:t>
            </w:r>
            <w:r>
              <w:rPr>
                <w:rFonts w:ascii="標楷體" w:eastAsia="標楷體" w:hAnsi="標楷體"/>
              </w:rPr>
              <w:t>單位</w:t>
            </w:r>
          </w:p>
          <w:p w:rsidR="00612B47" w:rsidRDefault="00784878">
            <w:pPr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未指定者免會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總務處出納組</w:t>
            </w:r>
          </w:p>
          <w:p w:rsidR="00612B47" w:rsidRDefault="00784878">
            <w:pPr>
              <w:jc w:val="center"/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  <w:lang w:eastAsia="zh-HK"/>
              </w:rPr>
              <w:t>（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現金捐贈，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  <w:lang w:eastAsia="zh-HK"/>
              </w:rPr>
              <w:t>併附收據影本）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總務處園管組</w:t>
            </w:r>
          </w:p>
          <w:p w:rsidR="00612B47" w:rsidRDefault="00784878">
            <w:pPr>
              <w:jc w:val="center"/>
            </w:pPr>
            <w:r>
              <w:rPr>
                <w:rFonts w:ascii="標楷體" w:eastAsia="標楷體" w:hAnsi="標楷體"/>
                <w:color w:val="FF0000"/>
                <w:sz w:val="21"/>
              </w:rPr>
              <w:t>（實物捐贈</w:t>
            </w:r>
            <w:r>
              <w:rPr>
                <w:rFonts w:ascii="標楷體" w:eastAsia="標楷體" w:hAnsi="標楷體"/>
                <w:color w:val="FF0000"/>
                <w:sz w:val="21"/>
              </w:rPr>
              <w:t>)</w:t>
            </w:r>
          </w:p>
        </w:tc>
      </w:tr>
      <w:tr w:rsidR="00612B47">
        <w:tblPrEx>
          <w:tblCellMar>
            <w:top w:w="0" w:type="dxa"/>
            <w:bottom w:w="0" w:type="dxa"/>
          </w:tblCellMar>
        </w:tblPrEx>
        <w:trPr>
          <w:cantSplit/>
          <w:trHeight w:val="1131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612B47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color w:val="FFFFFF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612B4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612B4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612B4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612B47">
            <w:pPr>
              <w:jc w:val="both"/>
              <w:rPr>
                <w:rFonts w:ascii="標楷體" w:eastAsia="標楷體" w:hAnsi="標楷體"/>
                <w:sz w:val="21"/>
              </w:rPr>
            </w:pPr>
          </w:p>
        </w:tc>
      </w:tr>
      <w:tr w:rsidR="00612B47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612B47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color w:val="FFFFFF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主計室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jc w:val="center"/>
            </w:pPr>
            <w:r>
              <w:rPr>
                <w:rFonts w:ascii="標楷體" w:eastAsia="標楷體" w:hAnsi="標楷體"/>
              </w:rPr>
              <w:t>秘書室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784878">
            <w:pPr>
              <w:jc w:val="center"/>
            </w:pPr>
            <w:r>
              <w:rPr>
                <w:rFonts w:ascii="標楷體" w:eastAsia="標楷體" w:hAnsi="標楷體"/>
              </w:rPr>
              <w:t>核定</w:t>
            </w:r>
          </w:p>
        </w:tc>
      </w:tr>
      <w:tr w:rsidR="00612B47">
        <w:tblPrEx>
          <w:tblCellMar>
            <w:top w:w="0" w:type="dxa"/>
            <w:bottom w:w="0" w:type="dxa"/>
          </w:tblCellMar>
        </w:tblPrEx>
        <w:trPr>
          <w:cantSplit/>
          <w:trHeight w:val="1268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612B47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color w:val="FFFFFF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47" w:rsidRDefault="00784878">
            <w:pPr>
              <w:jc w:val="both"/>
            </w:pPr>
            <w:r>
              <w:rPr>
                <w:rFonts w:ascii="標楷體" w:eastAsia="標楷體" w:hAnsi="標楷體"/>
                <w:color w:val="FF0000"/>
                <w:sz w:val="21"/>
              </w:rPr>
              <w:t>計畫代碼：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B47" w:rsidRDefault="00612B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2B47" w:rsidRDefault="00612B4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12B47" w:rsidRDefault="00612B47">
      <w:pPr>
        <w:rPr>
          <w:rFonts w:ascii="標楷體" w:eastAsia="標楷體" w:hAnsi="標楷體"/>
        </w:rPr>
      </w:pPr>
    </w:p>
    <w:sectPr w:rsidR="00612B47">
      <w:pgSz w:w="11906" w:h="16838"/>
      <w:pgMar w:top="232" w:right="720" w:bottom="238" w:left="720" w:header="720" w:footer="720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78" w:rsidRDefault="00784878">
      <w:r>
        <w:separator/>
      </w:r>
    </w:p>
  </w:endnote>
  <w:endnote w:type="continuationSeparator" w:id="0">
    <w:p w:rsidR="00784878" w:rsidRDefault="0078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78" w:rsidRDefault="00784878">
      <w:r>
        <w:rPr>
          <w:color w:val="000000"/>
        </w:rPr>
        <w:separator/>
      </w:r>
    </w:p>
  </w:footnote>
  <w:footnote w:type="continuationSeparator" w:id="0">
    <w:p w:rsidR="00784878" w:rsidRDefault="0078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7EBE"/>
    <w:multiLevelType w:val="multilevel"/>
    <w:tmpl w:val="470C06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12B47"/>
    <w:rsid w:val="00393577"/>
    <w:rsid w:val="00612B47"/>
    <w:rsid w:val="00784878"/>
    <w:rsid w:val="0084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DCCBB-3753-4832-8FAC-A6373A90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ind w:left="480"/>
    </w:pPr>
  </w:style>
  <w:style w:type="character" w:styleId="aa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ation@nts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2022-02-22T03:40:00Z</cp:lastPrinted>
  <dcterms:created xsi:type="dcterms:W3CDTF">2022-03-09T02:13:00Z</dcterms:created>
  <dcterms:modified xsi:type="dcterms:W3CDTF">2022-03-09T02:13:00Z</dcterms:modified>
</cp:coreProperties>
</file>